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A0B" w:rsidRPr="001D228F" w:rsidRDefault="001D228F">
      <w:bookmarkStart w:id="0" w:name="_GoBack"/>
      <w:bookmarkEnd w:id="0"/>
      <w:r w:rsidRPr="001D22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590550</wp:posOffset>
                </wp:positionV>
                <wp:extent cx="4257675" cy="729615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729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04C" w:rsidRPr="0024207E" w:rsidRDefault="009072DD" w:rsidP="00DB7A15">
                            <w:pPr>
                              <w:pStyle w:val="bedrijfsnaam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24207E">
                              <w:rPr>
                                <w:i/>
                                <w:sz w:val="36"/>
                                <w:szCs w:val="36"/>
                              </w:rPr>
                              <w:t>VVK afd. Mechelen</w:t>
                            </w:r>
                          </w:p>
                          <w:p w:rsidR="006E304C" w:rsidRPr="00E5291E" w:rsidRDefault="00BC7669" w:rsidP="00DB7A15">
                            <w:pPr>
                              <w:pStyle w:val="bedrijfsnaam"/>
                            </w:pPr>
                            <w:r w:rsidRPr="00E5291E">
                              <w:t>n</w:t>
                            </w:r>
                            <w:r w:rsidR="008F446B" w:rsidRPr="00E5291E">
                              <w:t xml:space="preserve">odigt u uit voor </w:t>
                            </w:r>
                            <w:r w:rsidR="009072DD">
                              <w:t>h</w:t>
                            </w:r>
                            <w:r w:rsidR="002B12A1">
                              <w:t>et</w:t>
                            </w:r>
                          </w:p>
                          <w:p w:rsidR="009072DD" w:rsidRPr="009072DD" w:rsidRDefault="009072DD" w:rsidP="009C35EA">
                            <w:pPr>
                              <w:pStyle w:val="kop1"/>
                            </w:pPr>
                            <w:r>
                              <w:t>Eindejaars</w:t>
                            </w:r>
                            <w:r w:rsidR="009C35EA">
                              <w:t xml:space="preserve"> </w:t>
                            </w:r>
                            <w:r>
                              <w:t>Etentje</w:t>
                            </w:r>
                          </w:p>
                          <w:p w:rsidR="001D228F" w:rsidRDefault="001D228F" w:rsidP="00DB7A15">
                            <w:pPr>
                              <w:pStyle w:val="kop2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E304C" w:rsidRPr="00E5291E" w:rsidRDefault="006E304C" w:rsidP="00DB7A15">
                            <w:pPr>
                              <w:pStyle w:val="kop2"/>
                            </w:pPr>
                            <w:r w:rsidRPr="00E5291E">
                              <w:t xml:space="preserve">op </w:t>
                            </w:r>
                            <w:r w:rsidR="009072DD">
                              <w:t>9 d</w:t>
                            </w:r>
                            <w:r w:rsidRPr="00E5291E">
                              <w:t>ecember</w:t>
                            </w:r>
                          </w:p>
                          <w:p w:rsidR="006E304C" w:rsidRPr="00E5291E" w:rsidRDefault="006E304C" w:rsidP="00DB7A15">
                            <w:pPr>
                              <w:pStyle w:val="kop2"/>
                            </w:pPr>
                            <w:r w:rsidRPr="00E5291E">
                              <w:t>van 1</w:t>
                            </w:r>
                            <w:r w:rsidR="009072DD">
                              <w:t>2</w:t>
                            </w:r>
                            <w:r w:rsidRPr="00E5291E">
                              <w:t xml:space="preserve">:00 tot </w:t>
                            </w:r>
                            <w:r w:rsidR="009072DD">
                              <w:t>18</w:t>
                            </w:r>
                            <w:r w:rsidRPr="00E5291E">
                              <w:t>:00 uur</w:t>
                            </w:r>
                          </w:p>
                          <w:p w:rsidR="002A29B7" w:rsidRDefault="009072DD" w:rsidP="002A29B7">
                            <w:pPr>
                              <w:rPr>
                                <w:rFonts w:asciiTheme="majorHAnsi" w:hAnsiTheme="majorHAnsi"/>
                                <w:color w:val="4D160F" w:themeColor="accent2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D160F" w:themeColor="accent2" w:themeShade="80"/>
                              </w:rPr>
                              <w:t xml:space="preserve"> </w:t>
                            </w:r>
                          </w:p>
                          <w:p w:rsidR="006E304C" w:rsidRPr="00DD1248" w:rsidRDefault="009072DD" w:rsidP="002A29B7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4D160F" w:themeColor="accent2" w:themeShade="80"/>
                              </w:rPr>
                            </w:pPr>
                            <w:r w:rsidRPr="00DD1248">
                              <w:rPr>
                                <w:b/>
                                <w:i/>
                              </w:rPr>
                              <w:t>In ons clublokaal “hof van Laar”</w:t>
                            </w:r>
                          </w:p>
                          <w:p w:rsidR="009072DD" w:rsidRPr="00DD1248" w:rsidRDefault="009072DD" w:rsidP="00463176">
                            <w:pPr>
                              <w:pStyle w:val="Informatiefeest"/>
                              <w:rPr>
                                <w:b/>
                                <w:i/>
                              </w:rPr>
                            </w:pPr>
                            <w:r w:rsidRPr="00DD1248">
                              <w:rPr>
                                <w:b/>
                                <w:i/>
                              </w:rPr>
                              <w:t>Humbeeksebaan 177 , te 1980 Zemst.</w:t>
                            </w:r>
                          </w:p>
                          <w:p w:rsidR="002A29B7" w:rsidRPr="00DD1248" w:rsidRDefault="002A29B7" w:rsidP="00463176">
                            <w:pPr>
                              <w:pStyle w:val="Informatiefeest"/>
                              <w:rPr>
                                <w:b/>
                                <w:i/>
                              </w:rPr>
                            </w:pPr>
                            <w:r w:rsidRPr="00DD1248">
                              <w:rPr>
                                <w:b/>
                                <w:i/>
                              </w:rPr>
                              <w:t>Aperitief bij aankomst</w:t>
                            </w:r>
                          </w:p>
                          <w:p w:rsidR="002A29B7" w:rsidRDefault="001D228F" w:rsidP="00463176">
                            <w:pPr>
                              <w:pStyle w:val="Informatiefeest"/>
                              <w:rPr>
                                <w:b/>
                              </w:rPr>
                            </w:pPr>
                            <w:r w:rsidRPr="002A29B7">
                              <w:rPr>
                                <w:b/>
                              </w:rPr>
                              <w:t>Menu:</w:t>
                            </w:r>
                          </w:p>
                          <w:p w:rsidR="001D228F" w:rsidRDefault="002A29B7" w:rsidP="002A29B7">
                            <w:pPr>
                              <w:pStyle w:val="Informatiefees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2A29B7">
                              <w:rPr>
                                <w:b/>
                              </w:rPr>
                              <w:t>Tomatensoep</w:t>
                            </w:r>
                          </w:p>
                          <w:p w:rsidR="002E6768" w:rsidRDefault="002E6768" w:rsidP="002A29B7">
                            <w:pPr>
                              <w:pStyle w:val="Informatiefees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A29B7">
                              <w:rPr>
                                <w:b/>
                              </w:rPr>
                              <w:t xml:space="preserve">Hertengebraad met </w:t>
                            </w:r>
                            <w:r w:rsidR="009C35EA">
                              <w:rPr>
                                <w:b/>
                              </w:rPr>
                              <w:t>c</w:t>
                            </w:r>
                            <w:r w:rsidR="002A29B7">
                              <w:rPr>
                                <w:b/>
                              </w:rPr>
                              <w:t>hampi</w:t>
                            </w:r>
                            <w:r>
                              <w:rPr>
                                <w:b/>
                              </w:rPr>
                              <w:t>g</w:t>
                            </w:r>
                            <w:r w:rsidR="002A29B7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on</w:t>
                            </w:r>
                            <w:r w:rsidR="002A29B7">
                              <w:rPr>
                                <w:b/>
                              </w:rPr>
                              <w:t>saus</w:t>
                            </w:r>
                            <w:r w:rsidR="009C35EA">
                              <w:rPr>
                                <w:b/>
                              </w:rPr>
                              <w:t xml:space="preserve">, </w:t>
                            </w:r>
                            <w:r w:rsidR="002A29B7">
                              <w:rPr>
                                <w:b/>
                              </w:rPr>
                              <w:t xml:space="preserve"> wintergarnituur en denne</w:t>
                            </w:r>
                            <w:r w:rsidR="009C35EA">
                              <w:rPr>
                                <w:b/>
                              </w:rPr>
                              <w:t>n</w:t>
                            </w:r>
                            <w:r w:rsidR="002A29B7">
                              <w:rPr>
                                <w:b/>
                              </w:rPr>
                              <w:t>a</w:t>
                            </w:r>
                            <w:r w:rsidR="009C35EA">
                              <w:rPr>
                                <w:b/>
                              </w:rPr>
                              <w:t>p</w:t>
                            </w:r>
                            <w:r w:rsidR="002A29B7">
                              <w:rPr>
                                <w:b/>
                              </w:rPr>
                              <w:t>pels</w:t>
                            </w:r>
                            <w:r w:rsidR="00B3004C">
                              <w:rPr>
                                <w:b/>
                              </w:rPr>
                              <w:t xml:space="preserve">  </w:t>
                            </w:r>
                            <w:r w:rsidR="002A29B7">
                              <w:rPr>
                                <w:b/>
                              </w:rPr>
                              <w:t xml:space="preserve"> of </w:t>
                            </w:r>
                          </w:p>
                          <w:p w:rsidR="002A29B7" w:rsidRDefault="002E6768" w:rsidP="00B3004C">
                            <w:pPr>
                              <w:pStyle w:val="Informatiefeest"/>
                              <w:ind w:left="4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A29B7">
                              <w:rPr>
                                <w:b/>
                              </w:rPr>
                              <w:t>Kabelj</w:t>
                            </w:r>
                            <w:r w:rsidR="009D2F33">
                              <w:rPr>
                                <w:b/>
                              </w:rPr>
                              <w:t>a</w:t>
                            </w:r>
                            <w:r w:rsidR="002A29B7">
                              <w:rPr>
                                <w:b/>
                              </w:rPr>
                              <w:t>uwhaasje op een bedje van fijn</w:t>
                            </w:r>
                            <w:r w:rsidR="00DD1248">
                              <w:rPr>
                                <w:b/>
                              </w:rPr>
                              <w:t xml:space="preserve">e </w:t>
                            </w:r>
                            <w:r w:rsidR="002A29B7">
                              <w:rPr>
                                <w:b/>
                              </w:rPr>
                              <w:t>groenten</w:t>
                            </w:r>
                            <w:r>
                              <w:rPr>
                                <w:b/>
                              </w:rPr>
                              <w:t xml:space="preserve"> en </w:t>
                            </w:r>
                            <w:r w:rsidR="00B3004C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dennenappels</w:t>
                            </w:r>
                          </w:p>
                          <w:p w:rsidR="002A29B7" w:rsidRDefault="002A29B7" w:rsidP="002A29B7">
                            <w:pPr>
                              <w:pStyle w:val="Informatiefees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Tiramisu en koffie</w:t>
                            </w:r>
                          </w:p>
                          <w:p w:rsidR="002A29B7" w:rsidRDefault="002A29B7" w:rsidP="00463176">
                            <w:pPr>
                              <w:pStyle w:val="Informatiefee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 dranken tot 18uur inbegrepen</w:t>
                            </w:r>
                          </w:p>
                          <w:p w:rsidR="002A29B7" w:rsidRDefault="002A29B7" w:rsidP="00463176">
                            <w:pPr>
                              <w:pStyle w:val="Informatiefee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Prijs: 50Eur P.P</w:t>
                            </w:r>
                          </w:p>
                          <w:p w:rsidR="00DD1248" w:rsidRPr="00DD1248" w:rsidRDefault="001D228F" w:rsidP="00463176">
                            <w:pPr>
                              <w:pStyle w:val="Informatiefeest"/>
                              <w:rPr>
                                <w:b/>
                                <w:i/>
                              </w:rPr>
                            </w:pPr>
                            <w:r w:rsidRPr="00DD1248">
                              <w:rPr>
                                <w:b/>
                                <w:i/>
                              </w:rPr>
                              <w:t>Inschrijven voor 1 december 2018</w:t>
                            </w:r>
                            <w:r w:rsidR="002A29B7" w:rsidRPr="00DD1248">
                              <w:rPr>
                                <w:b/>
                                <w:i/>
                              </w:rPr>
                              <w:t xml:space="preserve"> op website van VVK             </w:t>
                            </w:r>
                            <w:r w:rsidR="00DD1248" w:rsidRPr="00DD1248">
                              <w:rPr>
                                <w:b/>
                                <w:i/>
                              </w:rPr>
                              <w:t xml:space="preserve">                    </w:t>
                            </w:r>
                            <w:r w:rsidR="002A29B7" w:rsidRPr="00DD1248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DD1248" w:rsidRPr="00DD1248">
                              <w:rPr>
                                <w:b/>
                                <w:i/>
                              </w:rPr>
                              <w:t>Betalingen</w:t>
                            </w:r>
                            <w:r w:rsidR="002A29B7" w:rsidRPr="00DD1248">
                              <w:rPr>
                                <w:b/>
                                <w:i/>
                              </w:rPr>
                              <w:t xml:space="preserve"> op VVK </w:t>
                            </w:r>
                            <w:r w:rsidR="000E4E1E" w:rsidRPr="00DD1248">
                              <w:rPr>
                                <w:b/>
                                <w:i/>
                              </w:rPr>
                              <w:t>rekening</w:t>
                            </w:r>
                            <w:r w:rsidR="009C35EA" w:rsidRPr="00DD1248">
                              <w:rPr>
                                <w:b/>
                                <w:i/>
                              </w:rPr>
                              <w:t xml:space="preserve"> afdeling </w:t>
                            </w:r>
                            <w:r w:rsidR="002A29B7" w:rsidRPr="00DD1248">
                              <w:rPr>
                                <w:b/>
                                <w:i/>
                              </w:rPr>
                              <w:t xml:space="preserve"> Mechelen</w:t>
                            </w:r>
                            <w:r w:rsidR="009C35EA" w:rsidRPr="00DD1248">
                              <w:rPr>
                                <w:b/>
                                <w:i/>
                              </w:rPr>
                              <w:t xml:space="preserve">                        </w:t>
                            </w:r>
                          </w:p>
                          <w:p w:rsidR="009072DD" w:rsidRPr="00DD1248" w:rsidRDefault="009C35EA" w:rsidP="00463176">
                            <w:pPr>
                              <w:pStyle w:val="Informatiefeest"/>
                              <w:rPr>
                                <w:b/>
                                <w:i/>
                              </w:rPr>
                            </w:pPr>
                            <w:r w:rsidRPr="00DD1248">
                              <w:rPr>
                                <w:b/>
                                <w:i/>
                              </w:rPr>
                              <w:t xml:space="preserve"> BE47 0018 2898 1880       </w:t>
                            </w:r>
                          </w:p>
                          <w:p w:rsidR="00DD1248" w:rsidRPr="00DD1248" w:rsidRDefault="00DD1248" w:rsidP="00463176">
                            <w:pPr>
                              <w:pStyle w:val="Informatiefeest"/>
                              <w:rPr>
                                <w:b/>
                                <w:i/>
                              </w:rPr>
                            </w:pPr>
                            <w:r w:rsidRPr="00DD1248">
                              <w:rPr>
                                <w:b/>
                                <w:i/>
                              </w:rPr>
                              <w:t>Tot Dan</w:t>
                            </w:r>
                          </w:p>
                          <w:p w:rsidR="00DD1248" w:rsidRPr="00DD1248" w:rsidRDefault="00DD1248" w:rsidP="00463176">
                            <w:pPr>
                              <w:pStyle w:val="Informatiefeest"/>
                              <w:rPr>
                                <w:b/>
                                <w:i/>
                              </w:rPr>
                            </w:pPr>
                            <w:r w:rsidRPr="00DD1248">
                              <w:rPr>
                                <w:b/>
                                <w:i/>
                              </w:rPr>
                              <w:t>Het VVK Team Mechelen</w:t>
                            </w:r>
                          </w:p>
                          <w:p w:rsidR="009C35EA" w:rsidRDefault="009C35EA" w:rsidP="00463176">
                            <w:pPr>
                              <w:pStyle w:val="Informatiefeest"/>
                            </w:pPr>
                          </w:p>
                          <w:p w:rsidR="009C35EA" w:rsidRPr="00E5291E" w:rsidRDefault="009C35EA" w:rsidP="00463176">
                            <w:pPr>
                              <w:pStyle w:val="Informatiefee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25pt;margin-top:46.5pt;width:335.25pt;height:5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/9Otw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" filled="f" stroked="f">
                <v:textbox>
                  <w:txbxContent>
                    <w:p w:rsidR="006E304C" w:rsidRPr="0024207E" w:rsidRDefault="009072DD" w:rsidP="00DB7A15">
                      <w:pPr>
                        <w:pStyle w:val="bedrijfsnaam"/>
                        <w:rPr>
                          <w:i/>
                          <w:sz w:val="36"/>
                          <w:szCs w:val="36"/>
                        </w:rPr>
                      </w:pPr>
                      <w:r w:rsidRPr="0024207E">
                        <w:rPr>
                          <w:i/>
                          <w:sz w:val="36"/>
                          <w:szCs w:val="36"/>
                        </w:rPr>
                        <w:t>VVK afd. Mechelen</w:t>
                      </w:r>
                    </w:p>
                    <w:p w:rsidR="006E304C" w:rsidRPr="00E5291E" w:rsidRDefault="00BC7669" w:rsidP="00DB7A15">
                      <w:pPr>
                        <w:pStyle w:val="bedrijfsnaam"/>
                      </w:pPr>
                      <w:r w:rsidRPr="00E5291E">
                        <w:t>n</w:t>
                      </w:r>
                      <w:r w:rsidR="008F446B" w:rsidRPr="00E5291E">
                        <w:t xml:space="preserve">odigt u uit voor </w:t>
                      </w:r>
                      <w:r w:rsidR="009072DD">
                        <w:t>h</w:t>
                      </w:r>
                      <w:r w:rsidR="002B12A1">
                        <w:t>et</w:t>
                      </w:r>
                    </w:p>
                    <w:p w:rsidR="009072DD" w:rsidRPr="009072DD" w:rsidRDefault="009072DD" w:rsidP="009C35EA">
                      <w:pPr>
                        <w:pStyle w:val="kop1"/>
                      </w:pPr>
                      <w:r>
                        <w:t>Eindejaars</w:t>
                      </w:r>
                      <w:r w:rsidR="009C35EA">
                        <w:t xml:space="preserve"> </w:t>
                      </w:r>
                      <w:r>
                        <w:t>Etentje</w:t>
                      </w:r>
                    </w:p>
                    <w:p w:rsidR="001D228F" w:rsidRDefault="001D228F" w:rsidP="00DB7A15">
                      <w:pPr>
                        <w:pStyle w:val="kop2"/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:rsidR="006E304C" w:rsidRPr="00E5291E" w:rsidRDefault="006E304C" w:rsidP="00DB7A15">
                      <w:pPr>
                        <w:pStyle w:val="kop2"/>
                      </w:pPr>
                      <w:r w:rsidRPr="00E5291E">
                        <w:t xml:space="preserve">op </w:t>
                      </w:r>
                      <w:r w:rsidR="009072DD">
                        <w:t>9 d</w:t>
                      </w:r>
                      <w:r w:rsidRPr="00E5291E">
                        <w:t>ecember</w:t>
                      </w:r>
                    </w:p>
                    <w:p w:rsidR="006E304C" w:rsidRPr="00E5291E" w:rsidRDefault="006E304C" w:rsidP="00DB7A15">
                      <w:pPr>
                        <w:pStyle w:val="kop2"/>
                      </w:pPr>
                      <w:r w:rsidRPr="00E5291E">
                        <w:t>van 1</w:t>
                      </w:r>
                      <w:r w:rsidR="009072DD">
                        <w:t>2</w:t>
                      </w:r>
                      <w:r w:rsidRPr="00E5291E">
                        <w:t xml:space="preserve">:00 tot </w:t>
                      </w:r>
                      <w:r w:rsidR="009072DD">
                        <w:t>18</w:t>
                      </w:r>
                      <w:r w:rsidRPr="00E5291E">
                        <w:t>:00 uur</w:t>
                      </w:r>
                    </w:p>
                    <w:p w:rsidR="002A29B7" w:rsidRDefault="009072DD" w:rsidP="002A29B7">
                      <w:pPr>
                        <w:rPr>
                          <w:rFonts w:asciiTheme="majorHAnsi" w:hAnsiTheme="majorHAnsi"/>
                          <w:color w:val="4D160F" w:themeColor="accent2" w:themeShade="80"/>
                        </w:rPr>
                      </w:pPr>
                      <w:r>
                        <w:rPr>
                          <w:rFonts w:asciiTheme="majorHAnsi" w:hAnsiTheme="majorHAnsi"/>
                          <w:color w:val="4D160F" w:themeColor="accent2" w:themeShade="80"/>
                        </w:rPr>
                        <w:t xml:space="preserve"> </w:t>
                      </w:r>
                    </w:p>
                    <w:p w:rsidR="006E304C" w:rsidRPr="00DD1248" w:rsidRDefault="009072DD" w:rsidP="002A29B7">
                      <w:pPr>
                        <w:rPr>
                          <w:rFonts w:asciiTheme="majorHAnsi" w:hAnsiTheme="majorHAnsi"/>
                          <w:b/>
                          <w:i/>
                          <w:color w:val="4D160F" w:themeColor="accent2" w:themeShade="80"/>
                        </w:rPr>
                      </w:pPr>
                      <w:r w:rsidRPr="00DD1248">
                        <w:rPr>
                          <w:b/>
                          <w:i/>
                        </w:rPr>
                        <w:t>In ons clublokaal “hof van Laar”</w:t>
                      </w:r>
                    </w:p>
                    <w:p w:rsidR="009072DD" w:rsidRPr="00DD1248" w:rsidRDefault="009072DD" w:rsidP="00463176">
                      <w:pPr>
                        <w:pStyle w:val="Informatiefeest"/>
                        <w:rPr>
                          <w:b/>
                          <w:i/>
                        </w:rPr>
                      </w:pPr>
                      <w:r w:rsidRPr="00DD1248">
                        <w:rPr>
                          <w:b/>
                          <w:i/>
                        </w:rPr>
                        <w:t>Humbeeksebaan 177 , te 1980 Zemst.</w:t>
                      </w:r>
                    </w:p>
                    <w:p w:rsidR="002A29B7" w:rsidRPr="00DD1248" w:rsidRDefault="002A29B7" w:rsidP="00463176">
                      <w:pPr>
                        <w:pStyle w:val="Informatiefeest"/>
                        <w:rPr>
                          <w:b/>
                          <w:i/>
                        </w:rPr>
                      </w:pPr>
                      <w:r w:rsidRPr="00DD1248">
                        <w:rPr>
                          <w:b/>
                          <w:i/>
                        </w:rPr>
                        <w:t>Aperitief bij aankomst</w:t>
                      </w:r>
                    </w:p>
                    <w:p w:rsidR="002A29B7" w:rsidRDefault="001D228F" w:rsidP="00463176">
                      <w:pPr>
                        <w:pStyle w:val="Informatiefeest"/>
                        <w:rPr>
                          <w:b/>
                        </w:rPr>
                      </w:pPr>
                      <w:r w:rsidRPr="002A29B7">
                        <w:rPr>
                          <w:b/>
                        </w:rPr>
                        <w:t>Menu:</w:t>
                      </w:r>
                    </w:p>
                    <w:p w:rsidR="001D228F" w:rsidRDefault="002A29B7" w:rsidP="002A29B7">
                      <w:pPr>
                        <w:pStyle w:val="Informatiefees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2A29B7">
                        <w:rPr>
                          <w:b/>
                        </w:rPr>
                        <w:t>Tomatensoep</w:t>
                      </w:r>
                    </w:p>
                    <w:p w:rsidR="002E6768" w:rsidRDefault="002E6768" w:rsidP="002A29B7">
                      <w:pPr>
                        <w:pStyle w:val="Informatiefees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2A29B7">
                        <w:rPr>
                          <w:b/>
                        </w:rPr>
                        <w:t xml:space="preserve">Hertengebraad met </w:t>
                      </w:r>
                      <w:r w:rsidR="009C35EA">
                        <w:rPr>
                          <w:b/>
                        </w:rPr>
                        <w:t>c</w:t>
                      </w:r>
                      <w:r w:rsidR="002A29B7">
                        <w:rPr>
                          <w:b/>
                        </w:rPr>
                        <w:t>hampi</w:t>
                      </w:r>
                      <w:r>
                        <w:rPr>
                          <w:b/>
                        </w:rPr>
                        <w:t>g</w:t>
                      </w:r>
                      <w:r w:rsidR="002A29B7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on</w:t>
                      </w:r>
                      <w:r w:rsidR="002A29B7">
                        <w:rPr>
                          <w:b/>
                        </w:rPr>
                        <w:t>saus</w:t>
                      </w:r>
                      <w:r w:rsidR="009C35EA">
                        <w:rPr>
                          <w:b/>
                        </w:rPr>
                        <w:t xml:space="preserve">, </w:t>
                      </w:r>
                      <w:r w:rsidR="002A29B7">
                        <w:rPr>
                          <w:b/>
                        </w:rPr>
                        <w:t xml:space="preserve"> wintergarnituur en denne</w:t>
                      </w:r>
                      <w:r w:rsidR="009C35EA">
                        <w:rPr>
                          <w:b/>
                        </w:rPr>
                        <w:t>n</w:t>
                      </w:r>
                      <w:r w:rsidR="002A29B7">
                        <w:rPr>
                          <w:b/>
                        </w:rPr>
                        <w:t>a</w:t>
                      </w:r>
                      <w:r w:rsidR="009C35EA">
                        <w:rPr>
                          <w:b/>
                        </w:rPr>
                        <w:t>p</w:t>
                      </w:r>
                      <w:r w:rsidR="002A29B7">
                        <w:rPr>
                          <w:b/>
                        </w:rPr>
                        <w:t>pels</w:t>
                      </w:r>
                      <w:r w:rsidR="00B3004C">
                        <w:rPr>
                          <w:b/>
                        </w:rPr>
                        <w:t xml:space="preserve">  </w:t>
                      </w:r>
                      <w:r w:rsidR="002A29B7">
                        <w:rPr>
                          <w:b/>
                        </w:rPr>
                        <w:t xml:space="preserve"> of </w:t>
                      </w:r>
                    </w:p>
                    <w:p w:rsidR="002A29B7" w:rsidRDefault="002E6768" w:rsidP="00B3004C">
                      <w:pPr>
                        <w:pStyle w:val="Informatiefeest"/>
                        <w:ind w:left="4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2A29B7">
                        <w:rPr>
                          <w:b/>
                        </w:rPr>
                        <w:t>Kabelj</w:t>
                      </w:r>
                      <w:r w:rsidR="009D2F33">
                        <w:rPr>
                          <w:b/>
                        </w:rPr>
                        <w:t>a</w:t>
                      </w:r>
                      <w:r w:rsidR="002A29B7">
                        <w:rPr>
                          <w:b/>
                        </w:rPr>
                        <w:t>uwhaasje op een bedje van fijn</w:t>
                      </w:r>
                      <w:r w:rsidR="00DD1248">
                        <w:rPr>
                          <w:b/>
                        </w:rPr>
                        <w:t xml:space="preserve">e </w:t>
                      </w:r>
                      <w:r w:rsidR="002A29B7">
                        <w:rPr>
                          <w:b/>
                        </w:rPr>
                        <w:t>groenten</w:t>
                      </w:r>
                      <w:r>
                        <w:rPr>
                          <w:b/>
                        </w:rPr>
                        <w:t xml:space="preserve"> en </w:t>
                      </w:r>
                      <w:r w:rsidR="00B3004C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>dennenappels</w:t>
                      </w:r>
                    </w:p>
                    <w:p w:rsidR="002A29B7" w:rsidRDefault="002A29B7" w:rsidP="002A29B7">
                      <w:pPr>
                        <w:pStyle w:val="Informatiefees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Tiramisu en koffie</w:t>
                      </w:r>
                    </w:p>
                    <w:p w:rsidR="002A29B7" w:rsidRDefault="002A29B7" w:rsidP="00463176">
                      <w:pPr>
                        <w:pStyle w:val="Informatiefee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 dranken tot 18uur inbegrepen</w:t>
                      </w:r>
                    </w:p>
                    <w:p w:rsidR="002A29B7" w:rsidRDefault="002A29B7" w:rsidP="00463176">
                      <w:pPr>
                        <w:pStyle w:val="Informatiefee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Prijs: 50Eur P.P</w:t>
                      </w:r>
                    </w:p>
                    <w:p w:rsidR="00DD1248" w:rsidRPr="00DD1248" w:rsidRDefault="001D228F" w:rsidP="00463176">
                      <w:pPr>
                        <w:pStyle w:val="Informatiefeest"/>
                        <w:rPr>
                          <w:b/>
                          <w:i/>
                        </w:rPr>
                      </w:pPr>
                      <w:r w:rsidRPr="00DD1248">
                        <w:rPr>
                          <w:b/>
                          <w:i/>
                        </w:rPr>
                        <w:t>Inschrijven voor 1 december 2018</w:t>
                      </w:r>
                      <w:r w:rsidR="002A29B7" w:rsidRPr="00DD1248">
                        <w:rPr>
                          <w:b/>
                          <w:i/>
                        </w:rPr>
                        <w:t xml:space="preserve"> op website van VVK             </w:t>
                      </w:r>
                      <w:r w:rsidR="00DD1248" w:rsidRPr="00DD1248">
                        <w:rPr>
                          <w:b/>
                          <w:i/>
                        </w:rPr>
                        <w:t xml:space="preserve">                    </w:t>
                      </w:r>
                      <w:r w:rsidR="002A29B7" w:rsidRPr="00DD1248">
                        <w:rPr>
                          <w:b/>
                          <w:i/>
                        </w:rPr>
                        <w:t xml:space="preserve">  </w:t>
                      </w:r>
                      <w:r w:rsidR="00DD1248" w:rsidRPr="00DD1248">
                        <w:rPr>
                          <w:b/>
                          <w:i/>
                        </w:rPr>
                        <w:t>Betalingen</w:t>
                      </w:r>
                      <w:r w:rsidR="002A29B7" w:rsidRPr="00DD1248">
                        <w:rPr>
                          <w:b/>
                          <w:i/>
                        </w:rPr>
                        <w:t xml:space="preserve"> op VVK </w:t>
                      </w:r>
                      <w:r w:rsidR="000E4E1E" w:rsidRPr="00DD1248">
                        <w:rPr>
                          <w:b/>
                          <w:i/>
                        </w:rPr>
                        <w:t>rekening</w:t>
                      </w:r>
                      <w:r w:rsidR="009C35EA" w:rsidRPr="00DD1248">
                        <w:rPr>
                          <w:b/>
                          <w:i/>
                        </w:rPr>
                        <w:t xml:space="preserve"> afdeling </w:t>
                      </w:r>
                      <w:r w:rsidR="002A29B7" w:rsidRPr="00DD1248">
                        <w:rPr>
                          <w:b/>
                          <w:i/>
                        </w:rPr>
                        <w:t xml:space="preserve"> Mechelen</w:t>
                      </w:r>
                      <w:r w:rsidR="009C35EA" w:rsidRPr="00DD1248">
                        <w:rPr>
                          <w:b/>
                          <w:i/>
                        </w:rPr>
                        <w:t xml:space="preserve">                        </w:t>
                      </w:r>
                    </w:p>
                    <w:p w:rsidR="009072DD" w:rsidRPr="00DD1248" w:rsidRDefault="009C35EA" w:rsidP="00463176">
                      <w:pPr>
                        <w:pStyle w:val="Informatiefeest"/>
                        <w:rPr>
                          <w:b/>
                          <w:i/>
                        </w:rPr>
                      </w:pPr>
                      <w:r w:rsidRPr="00DD1248">
                        <w:rPr>
                          <w:b/>
                          <w:i/>
                        </w:rPr>
                        <w:t xml:space="preserve"> BE47 0018 2898 1880       </w:t>
                      </w:r>
                    </w:p>
                    <w:p w:rsidR="00DD1248" w:rsidRPr="00DD1248" w:rsidRDefault="00DD1248" w:rsidP="00463176">
                      <w:pPr>
                        <w:pStyle w:val="Informatiefeest"/>
                        <w:rPr>
                          <w:b/>
                          <w:i/>
                        </w:rPr>
                      </w:pPr>
                      <w:r w:rsidRPr="00DD1248">
                        <w:rPr>
                          <w:b/>
                          <w:i/>
                        </w:rPr>
                        <w:t>Tot Dan</w:t>
                      </w:r>
                    </w:p>
                    <w:p w:rsidR="00DD1248" w:rsidRPr="00DD1248" w:rsidRDefault="00DD1248" w:rsidP="00463176">
                      <w:pPr>
                        <w:pStyle w:val="Informatiefeest"/>
                        <w:rPr>
                          <w:b/>
                          <w:i/>
                        </w:rPr>
                      </w:pPr>
                      <w:r w:rsidRPr="00DD1248">
                        <w:rPr>
                          <w:b/>
                          <w:i/>
                        </w:rPr>
                        <w:t>Het VVK Team Mechelen</w:t>
                      </w:r>
                    </w:p>
                    <w:p w:rsidR="009C35EA" w:rsidRDefault="009C35EA" w:rsidP="00463176">
                      <w:pPr>
                        <w:pStyle w:val="Informatiefeest"/>
                      </w:pPr>
                    </w:p>
                    <w:p w:rsidR="009C35EA" w:rsidRPr="00E5291E" w:rsidRDefault="009C35EA" w:rsidP="00463176">
                      <w:pPr>
                        <w:pStyle w:val="Informatiefeest"/>
                      </w:pPr>
                    </w:p>
                  </w:txbxContent>
                </v:textbox>
              </v:shape>
            </w:pict>
          </mc:Fallback>
        </mc:AlternateContent>
      </w:r>
      <w:r w:rsidRPr="001D228F">
        <w:rPr>
          <w:noProof/>
        </w:rPr>
        <mc:AlternateContent>
          <mc:Choice Requires="wps">
            <w:drawing>
              <wp:anchor distT="0" distB="0" distL="114300" distR="114300" simplePos="0" relativeHeight="251654139" behindDoc="1" locked="0" layoutInCell="0" allowOverlap="1">
                <wp:simplePos x="0" y="0"/>
                <wp:positionH relativeFrom="page">
                  <wp:posOffset>826770</wp:posOffset>
                </wp:positionH>
                <wp:positionV relativeFrom="page">
                  <wp:posOffset>873760</wp:posOffset>
                </wp:positionV>
                <wp:extent cx="6078855" cy="836549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836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BD" w:rsidRDefault="005C10BD" w:rsidP="005C10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67471" cy="10058400"/>
                                  <wp:effectExtent l="19050" t="0" r="0" b="0"/>
                                  <wp:docPr id="7" name="Picture 1" descr="C:\Users\allyh.REDMOND\Pictures\Microsoft Clip Organizer\j04093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lyh.REDMOND\Pictures\Microsoft Clip Organizer\j04093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67471" cy="1005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65.1pt;margin-top:68.8pt;width:478.65pt;height:658.7pt;z-index:-251662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Y8v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" o:allowincell="f" filled="f" stroked="f">
                <v:textbox>
                  <w:txbxContent>
                    <w:p w:rsidR="005C10BD" w:rsidRDefault="005C10BD" w:rsidP="005C10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67471" cy="10058400"/>
                            <wp:effectExtent l="19050" t="0" r="0" b="0"/>
                            <wp:docPr id="7" name="Picture 1" descr="C:\Users\allyh.REDMOND\Pictures\Microsoft Clip Organizer\j04093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lyh.REDMOND\Pictures\Microsoft Clip Organizer\j04093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67471" cy="1005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D228F">
        <w:rPr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0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759460</wp:posOffset>
                </wp:positionV>
                <wp:extent cx="6504305" cy="8719185"/>
                <wp:effectExtent l="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871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568" w:rsidRDefault="00461DA6">
                            <w:r w:rsidRPr="001D228F">
                              <w:rPr>
                                <w:noProof/>
                                <w:u w:val="single"/>
                              </w:rPr>
                              <w:drawing>
                                <wp:inline distT="0" distB="0" distL="0" distR="0">
                                  <wp:extent cx="6239268" cy="8498418"/>
                                  <wp:effectExtent l="19050" t="0" r="9132" b="0"/>
                                  <wp:docPr id="2" name="Picture 1" descr="ornamentborder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border2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9268" cy="8498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0.05pt;margin-top:59.8pt;width:512.15pt;height:686.55pt;z-index:-251661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p4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" o:allowincell="f" filled="f" stroked="f">
                <v:textbox>
                  <w:txbxContent>
                    <w:p w:rsidR="00994568" w:rsidRDefault="00461DA6">
                      <w:r w:rsidRPr="001D228F">
                        <w:rPr>
                          <w:noProof/>
                          <w:u w:val="single"/>
                        </w:rPr>
                        <w:drawing>
                          <wp:inline distT="0" distB="0" distL="0" distR="0">
                            <wp:extent cx="6239268" cy="8498418"/>
                            <wp:effectExtent l="19050" t="0" r="9132" b="0"/>
                            <wp:docPr id="2" name="Picture 1" descr="ornamentborder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border2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9268" cy="84984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32A0B" w:rsidRPr="001D228F" w:rsidSect="00E5291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60310"/>
    <w:multiLevelType w:val="hybridMultilevel"/>
    <w:tmpl w:val="B9AC75E4"/>
    <w:lvl w:ilvl="0" w:tplc="A3C65CFC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DD"/>
    <w:rsid w:val="000B0E70"/>
    <w:rsid w:val="000E0B8B"/>
    <w:rsid w:val="000E4E1E"/>
    <w:rsid w:val="00121A2F"/>
    <w:rsid w:val="00132A0B"/>
    <w:rsid w:val="00175A52"/>
    <w:rsid w:val="00184C1B"/>
    <w:rsid w:val="001D228F"/>
    <w:rsid w:val="00215839"/>
    <w:rsid w:val="0024207E"/>
    <w:rsid w:val="002A29B7"/>
    <w:rsid w:val="002B12A1"/>
    <w:rsid w:val="002C260C"/>
    <w:rsid w:val="002E6768"/>
    <w:rsid w:val="00354966"/>
    <w:rsid w:val="003A16AD"/>
    <w:rsid w:val="00454925"/>
    <w:rsid w:val="00461DA6"/>
    <w:rsid w:val="00463176"/>
    <w:rsid w:val="0057107E"/>
    <w:rsid w:val="005C10BD"/>
    <w:rsid w:val="005F31E6"/>
    <w:rsid w:val="006647AD"/>
    <w:rsid w:val="00674D41"/>
    <w:rsid w:val="00696D74"/>
    <w:rsid w:val="006E2801"/>
    <w:rsid w:val="006E304C"/>
    <w:rsid w:val="007301E7"/>
    <w:rsid w:val="007C3634"/>
    <w:rsid w:val="0084409D"/>
    <w:rsid w:val="008570B4"/>
    <w:rsid w:val="008F446B"/>
    <w:rsid w:val="009072DD"/>
    <w:rsid w:val="00967B8B"/>
    <w:rsid w:val="009924C5"/>
    <w:rsid w:val="00994568"/>
    <w:rsid w:val="009C35EA"/>
    <w:rsid w:val="009D2F33"/>
    <w:rsid w:val="00A30828"/>
    <w:rsid w:val="00A36E63"/>
    <w:rsid w:val="00B26F11"/>
    <w:rsid w:val="00B3004C"/>
    <w:rsid w:val="00B57D67"/>
    <w:rsid w:val="00B71EA9"/>
    <w:rsid w:val="00B9069A"/>
    <w:rsid w:val="00BC7669"/>
    <w:rsid w:val="00C83BFD"/>
    <w:rsid w:val="00CA0436"/>
    <w:rsid w:val="00D248ED"/>
    <w:rsid w:val="00D35593"/>
    <w:rsid w:val="00D95B79"/>
    <w:rsid w:val="00DB7A15"/>
    <w:rsid w:val="00DD1248"/>
    <w:rsid w:val="00E26874"/>
    <w:rsid w:val="00E5291E"/>
    <w:rsid w:val="00EA3A33"/>
    <w:rsid w:val="00F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c2d69b"/>
    </o:shapedefaults>
    <o:shapelayout v:ext="edit">
      <o:idmap v:ext="edit" data="1"/>
    </o:shapelayout>
  </w:shapeDefaults>
  <w:decimalSymbol w:val=","/>
  <w:listSeparator w:val=";"/>
  <w15:docId w15:val="{16AB8699-8C7D-49F8-A026-7E20A59C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304C"/>
    <w:pPr>
      <w:spacing w:after="0" w:line="240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svoorkop1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customStyle="1" w:styleId="kop2">
    <w:name w:val="kop 2"/>
    <w:basedOn w:val="Standaard"/>
    <w:next w:val="Standaard"/>
    <w:link w:val="Tekensvoorkop2"/>
    <w:qFormat/>
    <w:rsid w:val="00DB7A15"/>
    <w:pPr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customStyle="1" w:styleId="kop3">
    <w:name w:val="kop 3"/>
    <w:basedOn w:val="Standaard"/>
    <w:next w:val="Standaard"/>
    <w:link w:val="Tekensvoorkop3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character" w:customStyle="1" w:styleId="Tekensvoorkop1">
    <w:name w:val="Tekens voor kop 1"/>
    <w:basedOn w:val="Standaardalinea-lettertype"/>
    <w:link w:val="kop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Tekensvoorkop2">
    <w:name w:val="Tekens voor kop 2"/>
    <w:basedOn w:val="Standaardalinea-lettertype"/>
    <w:link w:val="kop2"/>
    <w:rsid w:val="00DB7A15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Tekensvoorkop3">
    <w:name w:val="Tekens voor kop 3"/>
    <w:basedOn w:val="Standaardalinea-lettertype"/>
    <w:link w:val="kop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bedrijfsnaam">
    <w:name w:val="bedrijfsnaam"/>
    <w:basedOn w:val="Standaard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vet">
    <w:name w:val="vet"/>
    <w:basedOn w:val="Standaard"/>
    <w:link w:val="Vettetekens"/>
    <w:rsid w:val="002C260C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Vettetekens">
    <w:name w:val="Vette tekens"/>
    <w:basedOn w:val="Standaardalinea-lettertype"/>
    <w:link w:val="vet"/>
    <w:rsid w:val="002C260C"/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Informatiefeest">
    <w:name w:val="Informatie feest"/>
    <w:basedOn w:val="Standaard"/>
    <w:rsid w:val="00DB7A15"/>
    <w:pPr>
      <w:spacing w:after="240"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Ballontekst1">
    <w:name w:val="Ballontekst1"/>
    <w:basedOn w:val="Standaard"/>
    <w:link w:val="Tekensvoorballontekst"/>
    <w:uiPriority w:val="99"/>
    <w:semiHidden/>
    <w:unhideWhenUsed/>
    <w:rsid w:val="00994568"/>
    <w:rPr>
      <w:rFonts w:ascii="Tahoma" w:hAnsi="Tahoma" w:cs="Tahoma"/>
      <w:sz w:val="16"/>
      <w:szCs w:val="16"/>
    </w:rPr>
  </w:style>
  <w:style w:type="character" w:customStyle="1" w:styleId="Tekensvoorballontekst">
    <w:name w:val="Tekens voor ballontekst"/>
    <w:basedOn w:val="Standaardalinea-lettertype"/>
    <w:link w:val="Ballontekst1"/>
    <w:uiPriority w:val="99"/>
    <w:semiHidden/>
    <w:rsid w:val="00994568"/>
    <w:rPr>
      <w:rFonts w:ascii="Tahoma" w:hAnsi="Tahoma" w:cs="Tahoma"/>
      <w:sz w:val="16"/>
      <w:szCs w:val="16"/>
    </w:rPr>
  </w:style>
  <w:style w:type="paragraph" w:customStyle="1" w:styleId="Informatiefeest-cursief">
    <w:name w:val="Informatie feest - cursief"/>
    <w:basedOn w:val="Standaard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29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2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tra\AppData\Roaming\Microsoft\Templates\Uitnodiging%20voor%20feest%20(bedrijfsevenement).dotx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32FBFF3-9B9F-4501-A86C-6E9E9B986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Uitnodiging voor feest (bedrijfsevenement)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(for business event)</vt:lpstr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(for business event)</dc:title>
  <dc:creator>jetra</dc:creator>
  <cp:keywords/>
  <cp:lastModifiedBy>Lieve Convents</cp:lastModifiedBy>
  <cp:revision>2</cp:revision>
  <cp:lastPrinted>2007-11-09T18:12:00Z</cp:lastPrinted>
  <dcterms:created xsi:type="dcterms:W3CDTF">2018-10-23T20:18:00Z</dcterms:created>
  <dcterms:modified xsi:type="dcterms:W3CDTF">2018-10-23T20:18:00Z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TC102461789990</vt:lpwstr>
  </property>
</Properties>
</file>